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AD26733" w:rsidR="00EB0036" w:rsidRPr="002A00C3"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Sfax</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93BE708" w:rsidR="00EB0036" w:rsidRPr="002A00C3"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Airport road km 0.5 P.O.BOX 1169 – 3029 Sfax 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B0CA658" w:rsidR="00EB0036" w:rsidRPr="002A00C3"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Tunisia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4CDF7AE" w14:textId="77777777" w:rsidR="00EB0036"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Fatma GHORBEL </w:t>
            </w:r>
          </w:p>
          <w:p w14:paraId="104DA732" w14:textId="77777777" w:rsidR="0003085A" w:rsidRDefault="00BC00EF"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0003085A" w:rsidRPr="001E2605">
                <w:rPr>
                  <w:rStyle w:val="Lienhypertexte"/>
                  <w:rFonts w:ascii="Calibri" w:eastAsia="Times New Roman" w:hAnsi="Calibri" w:cs="Times New Roman"/>
                  <w:sz w:val="16"/>
                  <w:szCs w:val="16"/>
                  <w:lang w:val="en-GB" w:eastAsia="en-GB"/>
                </w:rPr>
                <w:t>Fatma.ghorbel@usf.tn</w:t>
              </w:r>
            </w:hyperlink>
            <w:r w:rsidR="0003085A">
              <w:rPr>
                <w:rFonts w:ascii="Calibri" w:eastAsia="Times New Roman" w:hAnsi="Calibri" w:cs="Times New Roman"/>
                <w:color w:val="000000"/>
                <w:sz w:val="16"/>
                <w:szCs w:val="16"/>
                <w:lang w:val="en-GB" w:eastAsia="en-GB"/>
              </w:rPr>
              <w:t xml:space="preserve"> </w:t>
            </w:r>
          </w:p>
          <w:p w14:paraId="69DC9F81" w14:textId="0E13E20A" w:rsidR="0003085A" w:rsidRPr="002A00C3"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+21674240986</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CA3941E"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C00E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C00E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C00E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C00E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C00E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C00E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C00E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C00E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E51DA" w14:textId="77777777" w:rsidR="00BC00EF" w:rsidRDefault="00BC00EF" w:rsidP="00261299">
      <w:pPr>
        <w:spacing w:after="0" w:line="240" w:lineRule="auto"/>
      </w:pPr>
      <w:r>
        <w:separator/>
      </w:r>
    </w:p>
  </w:endnote>
  <w:endnote w:type="continuationSeparator" w:id="0">
    <w:p w14:paraId="238F83C2" w14:textId="77777777" w:rsidR="00BC00EF" w:rsidRDefault="00BC00EF"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depage"/>
          <w:jc w:val="center"/>
        </w:pPr>
        <w:r>
          <w:fldChar w:fldCharType="begin"/>
        </w:r>
        <w:r>
          <w:instrText xml:space="preserve"> PAGE   \* MERGEFORMAT </w:instrText>
        </w:r>
        <w:r>
          <w:fldChar w:fldCharType="separate"/>
        </w:r>
        <w:r w:rsidR="00D32ED5">
          <w:rPr>
            <w:noProof/>
          </w:rPr>
          <w:t>1</w:t>
        </w:r>
        <w:r>
          <w:rPr>
            <w:noProof/>
          </w:rPr>
          <w:fldChar w:fldCharType="end"/>
        </w:r>
      </w:p>
    </w:sdtContent>
  </w:sdt>
  <w:p w14:paraId="1FA71B8D" w14:textId="77777777"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D8DBF" w14:textId="77777777" w:rsidR="00BC00EF" w:rsidRDefault="00BC00EF" w:rsidP="00261299">
      <w:pPr>
        <w:spacing w:after="0" w:line="240" w:lineRule="auto"/>
      </w:pPr>
      <w:r>
        <w:separator/>
      </w:r>
    </w:p>
  </w:footnote>
  <w:footnote w:type="continuationSeparator" w:id="0">
    <w:p w14:paraId="3F743717" w14:textId="77777777" w:rsidR="00BC00EF" w:rsidRDefault="00BC00E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En-tte"/>
      <w:jc w:val="center"/>
    </w:pPr>
    <w:r w:rsidRPr="00A04811">
      <w:rPr>
        <w:noProof/>
        <w:lang w:val="fr-FR" w:eastAsia="fr-F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fr-FR" w:eastAsia="fr-F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fr-FR" w:eastAsia="fr-F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1E12"/>
    <w:rsid w:val="00013B00"/>
    <w:rsid w:val="00022A30"/>
    <w:rsid w:val="0003085A"/>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0D1"/>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00EF"/>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2ED5"/>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7DBE"/>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atma.ghorbel@usf.t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968BA3C-3CEB-461D-A948-EFC2D9DA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853</Words>
  <Characters>4695</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Ahmed</cp:lastModifiedBy>
  <cp:revision>2</cp:revision>
  <cp:lastPrinted>2015-04-10T09:51:00Z</cp:lastPrinted>
  <dcterms:created xsi:type="dcterms:W3CDTF">2017-11-16T10:50:00Z</dcterms:created>
  <dcterms:modified xsi:type="dcterms:W3CDTF">2017-11-16T10:50:00Z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